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D" w:rsidRDefault="0039239D" w:rsidP="00DC5236">
      <w:pPr>
        <w:spacing w:after="0" w:line="240" w:lineRule="auto"/>
        <w:jc w:val="both"/>
      </w:pPr>
      <w:r>
        <w:t>…………………………………………………………………..</w:t>
      </w:r>
    </w:p>
    <w:p w:rsidR="0039239D" w:rsidRDefault="0039239D" w:rsidP="00D47D44">
      <w:pPr>
        <w:spacing w:after="0"/>
        <w:jc w:val="both"/>
      </w:pPr>
      <w:r w:rsidRPr="00543EFA">
        <w:rPr>
          <w:sz w:val="16"/>
          <w:szCs w:val="16"/>
        </w:rPr>
        <w:t>(imię i nazwisko</w:t>
      </w:r>
      <w:r>
        <w:t>)</w:t>
      </w:r>
    </w:p>
    <w:p w:rsidR="0039239D" w:rsidRDefault="0039239D" w:rsidP="00D47D44">
      <w:pPr>
        <w:spacing w:after="0"/>
        <w:jc w:val="both"/>
      </w:pPr>
      <w:r>
        <w:t>……………………………………………………………………</w:t>
      </w:r>
    </w:p>
    <w:p w:rsidR="0039239D" w:rsidRPr="00543EFA" w:rsidRDefault="0039239D" w:rsidP="00D47D44">
      <w:pPr>
        <w:spacing w:after="0"/>
        <w:jc w:val="both"/>
        <w:rPr>
          <w:sz w:val="16"/>
          <w:szCs w:val="16"/>
        </w:rPr>
      </w:pPr>
      <w:r w:rsidRPr="00543EFA">
        <w:rPr>
          <w:sz w:val="16"/>
          <w:szCs w:val="16"/>
        </w:rPr>
        <w:t>(adres)</w:t>
      </w:r>
    </w:p>
    <w:p w:rsidR="0039239D" w:rsidRDefault="0039239D" w:rsidP="00D47D44">
      <w:pPr>
        <w:spacing w:after="0"/>
        <w:jc w:val="both"/>
      </w:pPr>
      <w:r>
        <w:t>……………………………………………………………………</w:t>
      </w: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  <w:r>
        <w:t>…………………………………………………………………..</w:t>
      </w: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center"/>
        <w:rPr>
          <w:b/>
          <w:bCs/>
        </w:rPr>
      </w:pPr>
      <w:r w:rsidRPr="00543EFA">
        <w:rPr>
          <w:b/>
          <w:bCs/>
        </w:rPr>
        <w:t>OŚWIADCZENIE</w:t>
      </w:r>
    </w:p>
    <w:p w:rsidR="0039239D" w:rsidRPr="00543EFA" w:rsidRDefault="0039239D" w:rsidP="00D47D44">
      <w:pPr>
        <w:spacing w:after="0"/>
        <w:jc w:val="center"/>
        <w:rPr>
          <w:b/>
          <w:bCs/>
        </w:rPr>
      </w:pPr>
    </w:p>
    <w:p w:rsidR="0039239D" w:rsidRDefault="0039239D" w:rsidP="00D47D44">
      <w:pPr>
        <w:spacing w:after="0"/>
        <w:jc w:val="both"/>
      </w:pPr>
      <w:r>
        <w:t>Oświadczam, że zostałem/łam poinformowany/na o stronie internetowej urzędu obsługującego ministra właściwego do spraw rodziny, na której jest zamieszczony wykaz uprawnień przysługujących członkom rodzin wielodzietnych posiadającym Karty;</w:t>
      </w: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  <w:r>
        <w:t>Oświadczam, że zostałem/łam poinformowany/na o obowiązku niezwłocznego powiadomienia o wystąpieniu zmian mających wpływ na prawo do posiadania Kart, zmian danych zawartych w Karcie lub zmiany miejsca zamieszkania.</w:t>
      </w: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  <w:r>
        <w:t>Jestem świadoma/świadomy odpowiedzialności karnej za złożenie fałszywego oświadczenia.</w:t>
      </w: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</w:p>
    <w:p w:rsidR="0039239D" w:rsidRDefault="0039239D" w:rsidP="00D47D44">
      <w:pPr>
        <w:spacing w:after="0"/>
        <w:jc w:val="both"/>
      </w:pPr>
      <w:r>
        <w:t xml:space="preserve">                                                                                                ………………………………………………………………………</w:t>
      </w:r>
    </w:p>
    <w:p w:rsidR="0039239D" w:rsidRDefault="0039239D" w:rsidP="00E8664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533D25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533D25">
        <w:rPr>
          <w:sz w:val="16"/>
          <w:szCs w:val="16"/>
        </w:rPr>
        <w:t>podpis)</w:t>
      </w:r>
    </w:p>
    <w:p w:rsidR="0039239D" w:rsidRDefault="0039239D"/>
    <w:p w:rsidR="0039239D" w:rsidRDefault="0039239D"/>
    <w:p w:rsidR="0039239D" w:rsidRDefault="0039239D"/>
    <w:p w:rsidR="0039239D" w:rsidRDefault="0039239D">
      <w:r>
        <w:t>…………………………………………………………………………………………………………………………………………………………….</w:t>
      </w:r>
    </w:p>
    <w:p w:rsidR="0039239D" w:rsidRPr="008972D8" w:rsidRDefault="0039239D" w:rsidP="008972D8">
      <w:pPr>
        <w:jc w:val="center"/>
        <w:rPr>
          <w:sz w:val="36"/>
          <w:szCs w:val="36"/>
        </w:rPr>
      </w:pPr>
    </w:p>
    <w:p w:rsidR="0039239D" w:rsidRPr="008972D8" w:rsidRDefault="0039239D" w:rsidP="008972D8">
      <w:pPr>
        <w:jc w:val="center"/>
        <w:rPr>
          <w:b/>
          <w:bCs/>
          <w:sz w:val="40"/>
          <w:szCs w:val="40"/>
        </w:rPr>
      </w:pPr>
      <w:r w:rsidRPr="008972D8">
        <w:rPr>
          <w:b/>
          <w:bCs/>
          <w:sz w:val="40"/>
          <w:szCs w:val="40"/>
        </w:rPr>
        <w:t>INFORMACJA</w:t>
      </w:r>
    </w:p>
    <w:p w:rsidR="0039239D" w:rsidRPr="008972D8" w:rsidRDefault="0039239D" w:rsidP="008972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9239D" w:rsidRPr="008972D8" w:rsidRDefault="0039239D" w:rsidP="008972D8">
      <w:pPr>
        <w:spacing w:after="0" w:line="240" w:lineRule="auto"/>
        <w:jc w:val="both"/>
        <w:rPr>
          <w:b/>
          <w:bCs/>
          <w:sz w:val="40"/>
          <w:szCs w:val="40"/>
        </w:rPr>
      </w:pPr>
      <w:r w:rsidRPr="008972D8">
        <w:rPr>
          <w:b/>
          <w:bCs/>
          <w:sz w:val="40"/>
          <w:szCs w:val="40"/>
        </w:rPr>
        <w:t xml:space="preserve">Uprawnienia dla posiadaczy Karty Dużej Rodziny znajdują się na stronie Ministerstwa Pracy i Polityki Społecznej </w:t>
      </w:r>
      <w:hyperlink r:id="rId4" w:history="1">
        <w:r w:rsidRPr="008972D8">
          <w:rPr>
            <w:rStyle w:val="Hyperlink"/>
            <w:b/>
            <w:bCs/>
            <w:sz w:val="40"/>
            <w:szCs w:val="40"/>
          </w:rPr>
          <w:t>www.mpips.gov.pl</w:t>
        </w:r>
      </w:hyperlink>
      <w:r w:rsidRPr="008972D8">
        <w:rPr>
          <w:b/>
          <w:bCs/>
          <w:sz w:val="40"/>
          <w:szCs w:val="40"/>
        </w:rPr>
        <w:t xml:space="preserve"> →Karta Dużej Rodziny lub </w:t>
      </w:r>
      <w:hyperlink r:id="rId5" w:history="1">
        <w:r w:rsidRPr="008972D8">
          <w:rPr>
            <w:rStyle w:val="Hyperlink"/>
            <w:b/>
            <w:bCs/>
            <w:sz w:val="40"/>
            <w:szCs w:val="40"/>
          </w:rPr>
          <w:t>www.rodzina.gov.pl</w:t>
        </w:r>
      </w:hyperlink>
      <w:r w:rsidRPr="008972D8">
        <w:rPr>
          <w:b/>
          <w:bCs/>
          <w:sz w:val="40"/>
          <w:szCs w:val="40"/>
        </w:rPr>
        <w:t xml:space="preserve"> →Karta Dużej Rodziny.</w:t>
      </w:r>
    </w:p>
    <w:p w:rsidR="0039239D" w:rsidRPr="008972D8" w:rsidRDefault="0039239D">
      <w:pPr>
        <w:rPr>
          <w:sz w:val="24"/>
          <w:szCs w:val="24"/>
        </w:rPr>
      </w:pPr>
    </w:p>
    <w:sectPr w:rsidR="0039239D" w:rsidRPr="008972D8" w:rsidSect="00ED14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44"/>
    <w:rsid w:val="000473E4"/>
    <w:rsid w:val="000D4DAE"/>
    <w:rsid w:val="001E0710"/>
    <w:rsid w:val="00270115"/>
    <w:rsid w:val="00382205"/>
    <w:rsid w:val="0039239D"/>
    <w:rsid w:val="003945B6"/>
    <w:rsid w:val="003E0907"/>
    <w:rsid w:val="004B1A11"/>
    <w:rsid w:val="00533D25"/>
    <w:rsid w:val="00543DC1"/>
    <w:rsid w:val="00543EFA"/>
    <w:rsid w:val="005F7CB4"/>
    <w:rsid w:val="006B614F"/>
    <w:rsid w:val="008972D8"/>
    <w:rsid w:val="008A1589"/>
    <w:rsid w:val="009E1550"/>
    <w:rsid w:val="00D47D44"/>
    <w:rsid w:val="00DC5236"/>
    <w:rsid w:val="00E86640"/>
    <w:rsid w:val="00ED14DB"/>
    <w:rsid w:val="00F3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dzina.gov.pl" TargetMode="External"/><Relationship Id="rId4" Type="http://schemas.openxmlformats.org/officeDocument/2006/relationships/hyperlink" Target="http://www.mpip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186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Golińska</dc:creator>
  <cp:keywords/>
  <dc:description/>
  <cp:lastModifiedBy>Użytkownik systemu Windows</cp:lastModifiedBy>
  <cp:revision>7</cp:revision>
  <cp:lastPrinted>2019-01-04T07:32:00Z</cp:lastPrinted>
  <dcterms:created xsi:type="dcterms:W3CDTF">2015-10-27T14:53:00Z</dcterms:created>
  <dcterms:modified xsi:type="dcterms:W3CDTF">2019-01-04T07:32:00Z</dcterms:modified>
</cp:coreProperties>
</file>